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84" w:rsidRDefault="00F039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 AANVRAAGFORMULIER SAMENWERKINGSVERBANDEN </w:t>
      </w:r>
    </w:p>
    <w:p w:rsidR="00427484" w:rsidRDefault="00F039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</w:rPr>
      </w:pPr>
      <w:r>
        <w:rPr>
          <w:b/>
          <w:sz w:val="32"/>
        </w:rPr>
        <w:t>SOCIO-CULTURELE VERENIGINGEN WIELSBEKE</w:t>
      </w:r>
    </w:p>
    <w:p w:rsidR="00427484" w:rsidRDefault="00427484"/>
    <w:p w:rsidR="00427484" w:rsidRDefault="00F03933">
      <w:pPr>
        <w:rPr>
          <w:b/>
          <w:i/>
        </w:rPr>
      </w:pPr>
      <w:r>
        <w:rPr>
          <w:b/>
          <w:i/>
        </w:rPr>
        <w:t>Belangrijk: voor U dit formulier invult, hou er rekening mee dat het project moet open staan voor het</w:t>
      </w:r>
      <w:r>
        <w:rPr>
          <w:b/>
          <w:i/>
        </w:rPr>
        <w:t xml:space="preserve"> grote publiek, anders komt het niet in aanmerking! </w:t>
      </w:r>
    </w:p>
    <w:p w:rsidR="00427484" w:rsidRDefault="00427484">
      <w:pPr>
        <w:rPr>
          <w:b/>
          <w:i/>
        </w:rPr>
      </w:pPr>
    </w:p>
    <w:p w:rsidR="00427484" w:rsidRDefault="00F03933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ALGEMENE PROJECTGEGEVENS</w:t>
      </w:r>
    </w:p>
    <w:p w:rsidR="00427484" w:rsidRDefault="00F03933">
      <w:r>
        <w:rPr>
          <w:b/>
        </w:rPr>
        <w:t>Naam project</w:t>
      </w:r>
      <w:r>
        <w:t>:……………………………………………………………………..</w:t>
      </w:r>
    </w:p>
    <w:p w:rsidR="00427484" w:rsidRDefault="00F03933">
      <w:r>
        <w:rPr>
          <w:b/>
        </w:rPr>
        <w:t>Datum van het project:</w:t>
      </w:r>
      <w:r>
        <w:t xml:space="preserve"> ……………………………………………………..</w:t>
      </w:r>
    </w:p>
    <w:p w:rsidR="00427484" w:rsidRDefault="00F03933">
      <w:r>
        <w:rPr>
          <w:b/>
        </w:rPr>
        <w:t>Aard van het project</w:t>
      </w:r>
      <w:r>
        <w:t>: …………………………………………………………………………………………………………………………. …………………………………………………</w:t>
      </w:r>
      <w:r>
        <w:t xml:space="preserve">………….…………………………………………………………….…………………………………………………………………………………………………………………………………………. (omschrijving van de activiteit) </w:t>
      </w:r>
    </w:p>
    <w:p w:rsidR="00427484" w:rsidRDefault="00427484">
      <w:pPr>
        <w:rPr>
          <w:b/>
        </w:rPr>
      </w:pPr>
    </w:p>
    <w:p w:rsidR="00427484" w:rsidRDefault="00F03933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GEGEVENS SAMENWERKENDE VERENIGINGEN</w:t>
      </w:r>
    </w:p>
    <w:p w:rsidR="00427484" w:rsidRDefault="00F03933">
      <w:r>
        <w:rPr>
          <w:b/>
        </w:rPr>
        <w:t xml:space="preserve">Verantwoordelijke vereniging </w:t>
      </w:r>
      <w:r>
        <w:t>(voor vragen en uitbetaling):</w:t>
      </w:r>
    </w:p>
    <w:p w:rsidR="00427484" w:rsidRDefault="00F03933">
      <w:r>
        <w:rPr>
          <w:i/>
          <w:u w:val="single"/>
        </w:rPr>
        <w:t>Naam</w:t>
      </w:r>
      <w:r>
        <w:rPr>
          <w:b/>
        </w:rPr>
        <w:t xml:space="preserve">: </w:t>
      </w:r>
      <w:r>
        <w:t>……………………………………………………………..</w:t>
      </w:r>
    </w:p>
    <w:p w:rsidR="00427484" w:rsidRDefault="00F03933">
      <w:r>
        <w:rPr>
          <w:i/>
          <w:u w:val="single"/>
        </w:rPr>
        <w:t>Adres</w:t>
      </w:r>
      <w:r>
        <w:rPr>
          <w:b/>
        </w:rPr>
        <w:t>:</w:t>
      </w:r>
      <w:r>
        <w:t>……………</w:t>
      </w:r>
      <w:r>
        <w:t>…………………………………………………</w:t>
      </w:r>
    </w:p>
    <w:p w:rsidR="00427484" w:rsidRDefault="00F03933">
      <w:r>
        <w:rPr>
          <w:i/>
          <w:u w:val="single"/>
        </w:rPr>
        <w:t>Telefoon/GSM</w:t>
      </w:r>
      <w:r>
        <w:rPr>
          <w:b/>
        </w:rPr>
        <w:t>:</w:t>
      </w:r>
      <w:r>
        <w:t>……………………………………………….</w:t>
      </w:r>
    </w:p>
    <w:p w:rsidR="00427484" w:rsidRDefault="00F03933">
      <w:r>
        <w:rPr>
          <w:i/>
          <w:u w:val="single"/>
        </w:rPr>
        <w:t>Mailadres</w:t>
      </w:r>
      <w:r>
        <w:rPr>
          <w:b/>
        </w:rPr>
        <w:t>:</w:t>
      </w:r>
      <w:r>
        <w:t>……………………………………………………….</w:t>
      </w:r>
    </w:p>
    <w:p w:rsidR="00427484" w:rsidRDefault="00F03933">
      <w:r>
        <w:rPr>
          <w:i/>
          <w:u w:val="single"/>
        </w:rPr>
        <w:t>Rekeningnummer voor uitbetaling</w:t>
      </w:r>
      <w:r>
        <w:rPr>
          <w:b/>
        </w:rPr>
        <w:t xml:space="preserve">: </w:t>
      </w:r>
      <w:r>
        <w:t>…………………………………………………………………….</w:t>
      </w:r>
    </w:p>
    <w:p w:rsidR="00427484" w:rsidRDefault="00427484"/>
    <w:p w:rsidR="00427484" w:rsidRDefault="00F03933">
      <w:r>
        <w:rPr>
          <w:b/>
        </w:rPr>
        <w:t>Meewerkende verenigingen</w:t>
      </w:r>
      <w:r>
        <w:t xml:space="preserve">: </w:t>
      </w:r>
    </w:p>
    <w:p w:rsidR="00427484" w:rsidRDefault="00F03933">
      <w:r>
        <w:t xml:space="preserve">1. ………………………………………. </w:t>
      </w:r>
    </w:p>
    <w:p w:rsidR="00427484" w:rsidRDefault="00F03933">
      <w:r>
        <w:t xml:space="preserve">2. ………………………………………. </w:t>
      </w:r>
    </w:p>
    <w:p w:rsidR="00427484" w:rsidRDefault="00F03933">
      <w:r>
        <w:t xml:space="preserve">3. ………………………………………. </w:t>
      </w:r>
    </w:p>
    <w:p w:rsidR="00427484" w:rsidRDefault="00F03933">
      <w:r>
        <w:t xml:space="preserve">4. </w:t>
      </w:r>
      <w:r>
        <w:t xml:space="preserve">………………………………………. </w:t>
      </w:r>
    </w:p>
    <w:p w:rsidR="00427484" w:rsidRDefault="00F03933">
      <w:r>
        <w:t xml:space="preserve">5. ………………………………………. </w:t>
      </w:r>
    </w:p>
    <w:p w:rsidR="00427484" w:rsidRDefault="00F03933">
      <w:r>
        <w:t xml:space="preserve">6. ...…………………………………….. </w:t>
      </w:r>
    </w:p>
    <w:p w:rsidR="00427484" w:rsidRDefault="00427484">
      <w:pPr>
        <w:rPr>
          <w:b/>
        </w:rPr>
      </w:pPr>
    </w:p>
    <w:p w:rsidR="00427484" w:rsidRDefault="00F03933">
      <w:r>
        <w:rPr>
          <w:b/>
        </w:rPr>
        <w:t>Taakverdeling</w:t>
      </w:r>
      <w:r>
        <w:t>: (beschrijving van welke taak elke vereniging op zich neemt)</w:t>
      </w:r>
    </w:p>
    <w:p w:rsidR="00427484" w:rsidRDefault="00F03933">
      <w:r>
        <w:t>1. ……………………………………………………………………….…………………………………………………………………………. ……………………………………………………………………………………………………………………………………………………</w:t>
      </w:r>
      <w:r>
        <w:t xml:space="preserve">… </w:t>
      </w:r>
    </w:p>
    <w:p w:rsidR="00427484" w:rsidRDefault="00F03933">
      <w:r>
        <w:t xml:space="preserve">2. ……………………………………………………………………….…………………………………………………………………………. ………………………………………………………………………………………………………………………………………………………      </w:t>
      </w:r>
    </w:p>
    <w:p w:rsidR="00427484" w:rsidRDefault="00F03933">
      <w:r>
        <w:t xml:space="preserve">3. ……………………………………………………………………….…………………………………………………………………………. ………………………………………………………………………………………………………………………………………………………. </w:t>
      </w:r>
    </w:p>
    <w:p w:rsidR="00427484" w:rsidRDefault="00F03933">
      <w:r>
        <w:t>4. …………</w:t>
      </w:r>
      <w:r>
        <w:t xml:space="preserve">…………………………………………………………….…………………………………………………………………………. ……………………………………………………………………………………………………………………………………………………… </w:t>
      </w:r>
    </w:p>
    <w:p w:rsidR="00427484" w:rsidRDefault="00F03933">
      <w:r>
        <w:t xml:space="preserve">5. ……………………………………………………………………….…………………………………………………………………………. …………………...……………………………………………………………………………………………………………………………….. </w:t>
      </w:r>
    </w:p>
    <w:p w:rsidR="00427484" w:rsidRDefault="00F03933">
      <w:r>
        <w:t>6. ……………………………………………</w:t>
      </w:r>
      <w:r>
        <w:t xml:space="preserve">………………………….…………………………………………………………………………. ……………………………………………………………………………………………………………………………………………………… </w:t>
      </w:r>
    </w:p>
    <w:p w:rsidR="00427484" w:rsidRDefault="00427484"/>
    <w:p w:rsidR="00427484" w:rsidRDefault="00F03933">
      <w:pPr>
        <w:rPr>
          <w:b/>
        </w:rPr>
      </w:pPr>
      <w:r>
        <w:rPr>
          <w:b/>
        </w:rPr>
        <w:t>Verdere informatie die u wenst door te geven over het project:</w:t>
      </w:r>
    </w:p>
    <w:p w:rsidR="00427484" w:rsidRDefault="00F0393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7484" w:rsidRDefault="00427484"/>
    <w:p w:rsidR="00427484" w:rsidRDefault="00F03933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FINANCIELE GEGEVENS</w:t>
      </w:r>
    </w:p>
    <w:p w:rsidR="00427484" w:rsidRDefault="00F03933">
      <w:pPr>
        <w:rPr>
          <w:b/>
        </w:rPr>
      </w:pPr>
      <w:r>
        <w:rPr>
          <w:b/>
        </w:rPr>
        <w:t xml:space="preserve">Begroting: </w:t>
      </w:r>
    </w:p>
    <w:p w:rsidR="00427484" w:rsidRDefault="00F03933">
      <w:r>
        <w:rPr>
          <w:i/>
          <w:u w:val="single"/>
        </w:rPr>
        <w:t>Uitgaven</w:t>
      </w:r>
      <w:r>
        <w:t xml:space="preserve">: </w:t>
      </w:r>
    </w:p>
    <w:p w:rsidR="00427484" w:rsidRDefault="00F03933">
      <w:r>
        <w:t xml:space="preserve">1.…………………………………………………………….. </w:t>
      </w:r>
    </w:p>
    <w:p w:rsidR="00427484" w:rsidRDefault="00F03933">
      <w:r>
        <w:t>2.……………………………………………………………</w:t>
      </w:r>
      <w:r>
        <w:t xml:space="preserve">.. </w:t>
      </w:r>
    </w:p>
    <w:p w:rsidR="00427484" w:rsidRDefault="00F03933">
      <w:r>
        <w:t xml:space="preserve">3.………………………………………………………….…. </w:t>
      </w:r>
    </w:p>
    <w:p w:rsidR="00427484" w:rsidRDefault="00F03933">
      <w:r>
        <w:t xml:space="preserve">4.…………………………………………………………….. </w:t>
      </w:r>
    </w:p>
    <w:p w:rsidR="00427484" w:rsidRDefault="00F03933">
      <w:r>
        <w:t xml:space="preserve">5.…………………………………………………………….. </w:t>
      </w:r>
    </w:p>
    <w:p w:rsidR="00427484" w:rsidRDefault="00F03933">
      <w:r>
        <w:rPr>
          <w:i/>
          <w:u w:val="single"/>
        </w:rPr>
        <w:lastRenderedPageBreak/>
        <w:t>Inkomsten</w:t>
      </w:r>
      <w:r>
        <w:t>:</w:t>
      </w:r>
    </w:p>
    <w:p w:rsidR="00427484" w:rsidRDefault="00F03933">
      <w:r>
        <w:t xml:space="preserve">1.…………………………………………………………….. </w:t>
      </w:r>
    </w:p>
    <w:p w:rsidR="00427484" w:rsidRDefault="00F03933">
      <w:r>
        <w:t>2.……………………………………………………………..</w:t>
      </w:r>
    </w:p>
    <w:p w:rsidR="00427484" w:rsidRDefault="00F03933">
      <w:r>
        <w:t xml:space="preserve">3.…………………………………………………………….. </w:t>
      </w:r>
    </w:p>
    <w:p w:rsidR="00427484" w:rsidRDefault="00F03933">
      <w:r>
        <w:t xml:space="preserve">4.…………………………………………………………….. </w:t>
      </w:r>
    </w:p>
    <w:p w:rsidR="00427484" w:rsidRDefault="00F03933">
      <w:r>
        <w:t xml:space="preserve">5.…………………………………………………………….. </w:t>
      </w:r>
    </w:p>
    <w:p w:rsidR="00427484" w:rsidRDefault="00F03933">
      <w:r>
        <w:t xml:space="preserve">(kosten </w:t>
      </w:r>
      <w:r>
        <w:t xml:space="preserve">van de activiteit, bv. spreker, muziekgroep, drukkosten, verzendingskosten, SABAM, etc. …. En inkomsten, tickets, drankverkoop, </w:t>
      </w:r>
      <w:proofErr w:type="spellStart"/>
      <w:r>
        <w:t>etc</w:t>
      </w:r>
      <w:proofErr w:type="spellEnd"/>
      <w:r>
        <w:t xml:space="preserve">) </w:t>
      </w:r>
    </w:p>
    <w:p w:rsidR="00427484" w:rsidRDefault="00427484"/>
    <w:p w:rsidR="00427484" w:rsidRDefault="00F03933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PUBLICITEIT</w:t>
      </w:r>
    </w:p>
    <w:p w:rsidR="00427484" w:rsidRDefault="00F03933">
      <w:r>
        <w:t>Voorbeelden van promotie naar het grote publiek in bijlage steken.</w:t>
      </w:r>
    </w:p>
    <w:p w:rsidR="00427484" w:rsidRDefault="00427484">
      <w:pPr>
        <w:rPr>
          <w:b/>
        </w:rPr>
      </w:pPr>
    </w:p>
    <w:p w:rsidR="00427484" w:rsidRDefault="00F03933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HANDTEKENING</w:t>
      </w:r>
    </w:p>
    <w:p w:rsidR="00427484" w:rsidRDefault="00F03933">
      <w:r>
        <w:t>Handtekeningen vertegenwoord</w:t>
      </w:r>
      <w:r>
        <w:t xml:space="preserve">igers van de samenwerkende verenigingen </w:t>
      </w:r>
    </w:p>
    <w:p w:rsidR="00427484" w:rsidRDefault="00F03933">
      <w:r>
        <w:t>1. ………………..……………………</w:t>
      </w:r>
    </w:p>
    <w:p w:rsidR="00427484" w:rsidRDefault="00F03933">
      <w:r>
        <w:t>2. ………………….………………….</w:t>
      </w:r>
    </w:p>
    <w:p w:rsidR="00427484" w:rsidRDefault="00F03933">
      <w:r>
        <w:t xml:space="preserve">3. …………….……………………….. </w:t>
      </w:r>
    </w:p>
    <w:p w:rsidR="00427484" w:rsidRDefault="00F03933">
      <w:r>
        <w:t>4. ……………………………………..</w:t>
      </w:r>
    </w:p>
    <w:p w:rsidR="00427484" w:rsidRDefault="00F03933">
      <w:r>
        <w:t xml:space="preserve">5. …………………………………….. </w:t>
      </w:r>
    </w:p>
    <w:p w:rsidR="00427484" w:rsidRDefault="00F03933">
      <w:r>
        <w:t xml:space="preserve">6. ………………..……………………. </w:t>
      </w:r>
    </w:p>
    <w:p w:rsidR="00427484" w:rsidRDefault="00427484"/>
    <w:p w:rsidR="00427484" w:rsidRDefault="00427484"/>
    <w:p w:rsidR="00427484" w:rsidRDefault="00427484"/>
    <w:p w:rsidR="00427484" w:rsidRDefault="00427484"/>
    <w:p w:rsidR="00427484" w:rsidRDefault="00F03933">
      <w:pPr>
        <w:jc w:val="center"/>
      </w:pPr>
      <w:r>
        <w:rPr>
          <w:noProof/>
          <w:lang w:eastAsia="nl-BE"/>
        </w:rPr>
        <w:drawing>
          <wp:inline distT="0" distB="0" distL="0" distR="0">
            <wp:extent cx="3180301" cy="1113382"/>
            <wp:effectExtent l="0" t="0" r="1049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0301" cy="11133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42748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3933">
      <w:pPr>
        <w:spacing w:after="0" w:line="240" w:lineRule="auto"/>
      </w:pPr>
      <w:r>
        <w:separator/>
      </w:r>
    </w:p>
  </w:endnote>
  <w:endnote w:type="continuationSeparator" w:id="0">
    <w:p w:rsidR="00000000" w:rsidRDefault="00F0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39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F03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EB4"/>
    <w:multiLevelType w:val="multilevel"/>
    <w:tmpl w:val="2372289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7484"/>
    <w:rsid w:val="00427484"/>
    <w:rsid w:val="00F0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pPr>
      <w:ind w:left="720"/>
    </w:pPr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pPr>
      <w:ind w:left="720"/>
    </w:pPr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Vanrietvelde</dc:creator>
  <cp:lastModifiedBy>Sven Vanrietvelde</cp:lastModifiedBy>
  <cp:revision>2</cp:revision>
  <cp:lastPrinted>2018-04-09T13:16:00Z</cp:lastPrinted>
  <dcterms:created xsi:type="dcterms:W3CDTF">2019-04-12T06:44:00Z</dcterms:created>
  <dcterms:modified xsi:type="dcterms:W3CDTF">2019-04-12T06:44:00Z</dcterms:modified>
</cp:coreProperties>
</file>